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17FDB" w14:textId="28E053CD" w:rsidR="00235F19" w:rsidRPr="0074637B" w:rsidRDefault="00C63520" w:rsidP="003F0EA4">
      <w:pPr>
        <w:outlineLvl w:val="0"/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</w:pPr>
      <w:r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Programma workshop intercollegiale visitatie</w:t>
      </w:r>
      <w:r w:rsidR="00E67F4F"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 xml:space="preserve"> </w:t>
      </w:r>
      <w:r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18 februari</w:t>
      </w:r>
      <w:r w:rsidR="00862E52"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 xml:space="preserve"> </w:t>
      </w:r>
      <w:r w:rsidR="00E67F4F" w:rsidRPr="0074637B"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201</w:t>
      </w:r>
      <w:r>
        <w:rPr>
          <w:rFonts w:ascii="Meta Pro Normal" w:hAnsi="Meta Pro Normal" w:cs="Arial"/>
          <w:b/>
          <w:color w:val="4F81BD" w:themeColor="accent1"/>
          <w:spacing w:val="-3"/>
          <w:sz w:val="24"/>
          <w:szCs w:val="24"/>
        </w:rPr>
        <w:t>8</w:t>
      </w:r>
    </w:p>
    <w:p w14:paraId="0DEBEAB1" w14:textId="78C7FD58" w:rsidR="007E4CCF" w:rsidRPr="0074637B" w:rsidRDefault="00C63520" w:rsidP="003F0EA4">
      <w:pPr>
        <w:outlineLvl w:val="0"/>
        <w:rPr>
          <w:rFonts w:ascii="Meta Pro Normal" w:hAnsi="Meta Pro Normal" w:cs="Arial"/>
          <w:b/>
          <w:spacing w:val="-3"/>
          <w:sz w:val="20"/>
        </w:rPr>
      </w:pPr>
      <w:r>
        <w:rPr>
          <w:rFonts w:ascii="Meta Pro Normal" w:hAnsi="Meta Pro Normal" w:cs="Arial"/>
          <w:b/>
          <w:spacing w:val="-3"/>
          <w:sz w:val="20"/>
        </w:rPr>
        <w:t>Plaats: GGD Rotterdam-Rijnmond</w:t>
      </w:r>
      <w:bookmarkStart w:id="0" w:name="_GoBack"/>
      <w:bookmarkEnd w:id="0"/>
      <w:r w:rsidR="00E67F4F" w:rsidRPr="0074637B">
        <w:rPr>
          <w:rFonts w:ascii="Meta Pro Normal" w:hAnsi="Meta Pro Normal" w:cs="Arial"/>
          <w:b/>
          <w:spacing w:val="-3"/>
          <w:sz w:val="20"/>
        </w:rPr>
        <w:tab/>
      </w:r>
    </w:p>
    <w:p w14:paraId="2E974BE3" w14:textId="77777777" w:rsidR="00C54C9B" w:rsidRPr="0074637B" w:rsidRDefault="00C54C9B" w:rsidP="00235F19">
      <w:pPr>
        <w:rPr>
          <w:rFonts w:ascii="Meta Pro Normal" w:hAnsi="Meta Pro Normal" w:cs="Arial"/>
          <w:b/>
          <w:spacing w:val="-3"/>
          <w:sz w:val="20"/>
        </w:rPr>
      </w:pPr>
    </w:p>
    <w:p w14:paraId="7D471728" w14:textId="77777777" w:rsidR="00C54C9B" w:rsidRPr="0074637B" w:rsidRDefault="007E4CCF" w:rsidP="003F0EA4">
      <w:pPr>
        <w:outlineLvl w:val="0"/>
        <w:rPr>
          <w:rFonts w:ascii="Meta Pro Normal" w:hAnsi="Meta Pro Normal" w:cs="Arial"/>
          <w:b/>
          <w:spacing w:val="-3"/>
          <w:sz w:val="20"/>
        </w:rPr>
      </w:pPr>
      <w:r w:rsidRPr="0074637B">
        <w:rPr>
          <w:rFonts w:ascii="Meta Pro Normal" w:hAnsi="Meta Pro Normal" w:cs="Arial"/>
          <w:b/>
          <w:spacing w:val="-3"/>
          <w:sz w:val="20"/>
        </w:rPr>
        <w:t>Programma</w:t>
      </w:r>
    </w:p>
    <w:p w14:paraId="2B50559D" w14:textId="77777777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</w:p>
    <w:p w14:paraId="43F13A15" w14:textId="0CE666B4" w:rsidR="00235F19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Welkom en ontvangst</w:t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="00235F19" w:rsidRPr="0074637B">
        <w:rPr>
          <w:rFonts w:ascii="Meta Pro Normal" w:hAnsi="Meta Pro Normal" w:cs="Arial"/>
          <w:spacing w:val="-3"/>
          <w:sz w:val="20"/>
        </w:rPr>
        <w:tab/>
      </w:r>
      <w:r w:rsidR="0074637B">
        <w:rPr>
          <w:rFonts w:ascii="Meta Pro Normal" w:hAnsi="Meta Pro Normal" w:cs="Arial"/>
          <w:spacing w:val="-3"/>
          <w:sz w:val="20"/>
        </w:rPr>
        <w:tab/>
      </w:r>
      <w:r w:rsidR="00E67F4F" w:rsidRPr="0074637B">
        <w:rPr>
          <w:rFonts w:ascii="Meta Pro Normal" w:hAnsi="Meta Pro Normal" w:cs="Arial"/>
          <w:spacing w:val="-3"/>
          <w:sz w:val="20"/>
        </w:rPr>
        <w:tab/>
      </w:r>
      <w:r w:rsidR="00235F19" w:rsidRPr="0074637B">
        <w:rPr>
          <w:rFonts w:ascii="Meta Pro Normal" w:hAnsi="Meta Pro Normal" w:cs="Arial"/>
          <w:spacing w:val="-3"/>
          <w:sz w:val="20"/>
        </w:rPr>
        <w:tab/>
      </w:r>
      <w:r w:rsidR="00235F19" w:rsidRPr="0074637B">
        <w:rPr>
          <w:rFonts w:ascii="Meta Pro Normal" w:hAnsi="Meta Pro Normal" w:cs="Arial"/>
          <w:spacing w:val="-3"/>
          <w:sz w:val="20"/>
        </w:rPr>
        <w:tab/>
        <w:t>9.00-9.30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184E0D80" w14:textId="36D3BB8E" w:rsidR="00235F19" w:rsidRPr="0074637B" w:rsidRDefault="0074637B" w:rsidP="00235F19">
      <w:pPr>
        <w:rPr>
          <w:rFonts w:ascii="Meta Pro Normal" w:hAnsi="Meta Pro Normal" w:cs="Arial"/>
          <w:spacing w:val="-3"/>
          <w:sz w:val="20"/>
        </w:rPr>
      </w:pPr>
      <w:r>
        <w:rPr>
          <w:rFonts w:ascii="Meta Pro Normal" w:hAnsi="Meta Pro Normal" w:cs="Arial"/>
          <w:spacing w:val="-3"/>
          <w:sz w:val="20"/>
        </w:rPr>
        <w:tab/>
      </w:r>
    </w:p>
    <w:p w14:paraId="0568A120" w14:textId="7DFEC7AD" w:rsidR="00235F19" w:rsidRPr="0074637B" w:rsidRDefault="00235F19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Start en kort voorstellen</w:t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4637B">
        <w:rPr>
          <w:rFonts w:ascii="Meta Pro Normal" w:hAnsi="Meta Pro Normal" w:cs="Arial"/>
          <w:spacing w:val="-3"/>
          <w:sz w:val="20"/>
        </w:rPr>
        <w:t>(inclusief vrees en hoop)</w:t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  <w:t>9.30-9.45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19F9EFE4" w14:textId="77777777" w:rsidR="007E0DDC" w:rsidRPr="0074637B" w:rsidRDefault="00324EA0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ab/>
        <w:t>- vrees en hoop</w:t>
      </w:r>
    </w:p>
    <w:p w14:paraId="2474B833" w14:textId="77777777" w:rsidR="00324EA0" w:rsidRPr="0074637B" w:rsidRDefault="00324EA0" w:rsidP="00235F19">
      <w:pPr>
        <w:rPr>
          <w:rFonts w:ascii="Meta Pro Normal" w:hAnsi="Meta Pro Normal" w:cs="Arial"/>
          <w:spacing w:val="-3"/>
          <w:sz w:val="20"/>
        </w:rPr>
      </w:pPr>
    </w:p>
    <w:p w14:paraId="2CCB431C" w14:textId="323F3235" w:rsidR="00235F19" w:rsidRPr="0074637B" w:rsidRDefault="00235F19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Waarom, visiteren?</w:t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</w:r>
      <w:r w:rsidR="007E0DDC" w:rsidRPr="0074637B">
        <w:rPr>
          <w:rFonts w:ascii="Meta Pro Normal" w:hAnsi="Meta Pro Normal" w:cs="Arial"/>
          <w:spacing w:val="-3"/>
          <w:sz w:val="20"/>
        </w:rPr>
        <w:tab/>
        <w:t>9.45-10.00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0CDA670F" w14:textId="77777777" w:rsidR="00235F19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kwaliteitsinstrument</w:t>
      </w:r>
    </w:p>
    <w:p w14:paraId="31B074C7" w14:textId="77777777" w:rsidR="00324EA0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wat levert het op?</w:t>
      </w:r>
    </w:p>
    <w:p w14:paraId="35706C8E" w14:textId="77777777" w:rsidR="0074637B" w:rsidRPr="0074637B" w:rsidRDefault="0074637B" w:rsidP="00235F19">
      <w:pPr>
        <w:rPr>
          <w:rFonts w:ascii="Meta Pro Normal" w:hAnsi="Meta Pro Normal" w:cs="Arial"/>
          <w:spacing w:val="-3"/>
          <w:sz w:val="20"/>
        </w:rPr>
      </w:pPr>
    </w:p>
    <w:p w14:paraId="0C42C714" w14:textId="3D75E68F" w:rsidR="00235F19" w:rsidRPr="0074637B" w:rsidRDefault="007E0DDC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 xml:space="preserve">Theoretische toelichting op de </w:t>
      </w:r>
      <w:r w:rsidR="00C54C9B" w:rsidRPr="0074637B">
        <w:rPr>
          <w:rFonts w:ascii="Meta Pro Normal" w:hAnsi="Meta Pro Normal" w:cs="Arial"/>
          <w:spacing w:val="-3"/>
          <w:sz w:val="20"/>
        </w:rPr>
        <w:t>visitatie en demo van de elektronische vragenlijst</w:t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="00C54C9B" w:rsidRPr="0074637B">
        <w:rPr>
          <w:rFonts w:ascii="Meta Pro Normal" w:hAnsi="Meta Pro Normal" w:cs="Arial"/>
          <w:spacing w:val="-3"/>
          <w:sz w:val="20"/>
        </w:rPr>
        <w:tab/>
        <w:t>10.00-12.30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4FA0D3FC" w14:textId="1F02AB2A" w:rsidR="006D04DF" w:rsidRPr="0074637B" w:rsidRDefault="008076D9" w:rsidP="006D04DF">
      <w:pPr>
        <w:pStyle w:val="Lijstalinea"/>
        <w:numPr>
          <w:ilvl w:val="0"/>
          <w:numId w:val="13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hoe ziet de dagen er uit?</w:t>
      </w:r>
    </w:p>
    <w:p w14:paraId="74CB9075" w14:textId="6EB92CFE" w:rsidR="008076D9" w:rsidRPr="0074637B" w:rsidRDefault="008076D9" w:rsidP="006D04DF">
      <w:pPr>
        <w:pStyle w:val="Lijstalinea"/>
        <w:numPr>
          <w:ilvl w:val="0"/>
          <w:numId w:val="14"/>
        </w:num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Hoe werkt de vragenlijst</w:t>
      </w:r>
      <w:r w:rsidR="0074637B" w:rsidRPr="0074637B">
        <w:rPr>
          <w:rFonts w:ascii="Meta Pro Normal" w:hAnsi="Meta Pro Normal" w:cs="Arial"/>
          <w:spacing w:val="-3"/>
          <w:sz w:val="20"/>
        </w:rPr>
        <w:t>systematiek?</w:t>
      </w:r>
    </w:p>
    <w:p w14:paraId="560AEF15" w14:textId="0A24F37C" w:rsidR="006D04DF" w:rsidRPr="0074637B" w:rsidRDefault="0074637B" w:rsidP="006D04DF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(oefenen ronde 1</w:t>
      </w:r>
      <w:r w:rsidR="00CC4EAC" w:rsidRPr="0074637B">
        <w:rPr>
          <w:rFonts w:ascii="Meta Pro Normal" w:hAnsi="Meta Pro Normal" w:cs="Arial"/>
          <w:spacing w:val="-3"/>
          <w:sz w:val="20"/>
        </w:rPr>
        <w:t>)</w:t>
      </w:r>
    </w:p>
    <w:p w14:paraId="1544F1A3" w14:textId="77777777" w:rsidR="006D04DF" w:rsidRPr="0074637B" w:rsidRDefault="006D04DF" w:rsidP="00235F19">
      <w:pPr>
        <w:rPr>
          <w:rFonts w:ascii="Meta Pro Normal" w:hAnsi="Meta Pro Normal" w:cs="Arial"/>
          <w:spacing w:val="-3"/>
          <w:sz w:val="20"/>
        </w:rPr>
      </w:pPr>
    </w:p>
    <w:p w14:paraId="78DBEFBA" w14:textId="77777777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(met koffie/theepauze)</w:t>
      </w:r>
    </w:p>
    <w:p w14:paraId="2888ABE2" w14:textId="77777777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</w:p>
    <w:p w14:paraId="1E36B394" w14:textId="6F1AC47A" w:rsidR="00C54C9B" w:rsidRPr="0074637B" w:rsidRDefault="00C54C9B" w:rsidP="00235F19">
      <w:pPr>
        <w:rPr>
          <w:rFonts w:ascii="Meta Pro Normal" w:hAnsi="Meta Pro Normal" w:cs="Arial"/>
          <w:spacing w:val="-3"/>
          <w:sz w:val="20"/>
        </w:rPr>
      </w:pPr>
      <w:r w:rsidRPr="0074637B">
        <w:rPr>
          <w:rFonts w:ascii="Meta Pro Normal" w:hAnsi="Meta Pro Normal" w:cs="Arial"/>
          <w:spacing w:val="-3"/>
          <w:sz w:val="20"/>
        </w:rPr>
        <w:t>Lunch</w:t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</w:r>
      <w:r w:rsidR="0074637B" w:rsidRPr="0074637B">
        <w:rPr>
          <w:rFonts w:ascii="Meta Pro Normal" w:hAnsi="Meta Pro Normal" w:cs="Arial"/>
          <w:spacing w:val="-3"/>
          <w:sz w:val="20"/>
        </w:rPr>
        <w:tab/>
      </w:r>
      <w:r w:rsidRPr="0074637B">
        <w:rPr>
          <w:rFonts w:ascii="Meta Pro Normal" w:hAnsi="Meta Pro Normal" w:cs="Arial"/>
          <w:spacing w:val="-3"/>
          <w:sz w:val="20"/>
        </w:rPr>
        <w:tab/>
        <w:t>12.30-13.15</w:t>
      </w:r>
      <w:r w:rsidR="0074637B">
        <w:rPr>
          <w:rFonts w:ascii="Meta Pro Normal" w:hAnsi="Meta Pro Normal" w:cs="Arial"/>
          <w:spacing w:val="-3"/>
          <w:sz w:val="20"/>
        </w:rPr>
        <w:t xml:space="preserve"> u</w:t>
      </w:r>
    </w:p>
    <w:p w14:paraId="3393EA44" w14:textId="77777777" w:rsidR="000B2BA5" w:rsidRPr="0074637B" w:rsidRDefault="000B2BA5" w:rsidP="00235F19">
      <w:pPr>
        <w:rPr>
          <w:rFonts w:ascii="Meta Pro Normal" w:hAnsi="Meta Pro Normal" w:cs="Arial"/>
          <w:spacing w:val="-3"/>
          <w:sz w:val="20"/>
        </w:rPr>
      </w:pPr>
    </w:p>
    <w:p w14:paraId="4C8F00B4" w14:textId="70F075ED" w:rsidR="000B2BA5" w:rsidRPr="0074637B" w:rsidRDefault="00B23401" w:rsidP="000B2BA5">
      <w:p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Hoe werkt visiteren in de praktijk?</w:t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</w:r>
      <w:r w:rsidR="00E67F4F" w:rsidRPr="0074637B">
        <w:rPr>
          <w:rFonts w:ascii="Meta Pro Normal" w:hAnsi="Meta Pro Normal" w:cs="Arial"/>
          <w:bCs/>
          <w:sz w:val="20"/>
        </w:rPr>
        <w:tab/>
      </w:r>
      <w:r w:rsidR="0074637B">
        <w:rPr>
          <w:rFonts w:ascii="Meta Pro Normal" w:hAnsi="Meta Pro Normal" w:cs="Arial"/>
          <w:bCs/>
          <w:sz w:val="20"/>
        </w:rPr>
        <w:tab/>
      </w:r>
      <w:r w:rsidR="000B2BA5" w:rsidRPr="0074637B">
        <w:rPr>
          <w:rFonts w:ascii="Meta Pro Normal" w:hAnsi="Meta Pro Normal" w:cs="Arial"/>
          <w:bCs/>
          <w:sz w:val="20"/>
        </w:rPr>
        <w:tab/>
        <w:t>13.15-14.15</w:t>
      </w:r>
      <w:r w:rsidR="0074637B">
        <w:rPr>
          <w:rFonts w:ascii="Meta Pro Normal" w:hAnsi="Meta Pro Normal" w:cs="Arial"/>
          <w:bCs/>
          <w:sz w:val="20"/>
        </w:rPr>
        <w:t xml:space="preserve"> u</w:t>
      </w:r>
    </w:p>
    <w:p w14:paraId="251AD69A" w14:textId="77777777" w:rsidR="00324EA0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voorbereiding</w:t>
      </w:r>
    </w:p>
    <w:p w14:paraId="11A7AA4A" w14:textId="77777777" w:rsidR="00324EA0" w:rsidRPr="0074637B" w:rsidRDefault="00324EA0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visitatiedag</w:t>
      </w:r>
      <w:r w:rsidR="004849E7" w:rsidRPr="0074637B">
        <w:rPr>
          <w:rFonts w:ascii="Meta Pro Normal" w:hAnsi="Meta Pro Normal" w:cs="Arial"/>
          <w:bCs/>
          <w:sz w:val="20"/>
        </w:rPr>
        <w:t xml:space="preserve"> is een uitwisseling</w:t>
      </w:r>
    </w:p>
    <w:p w14:paraId="683C9247" w14:textId="77777777" w:rsidR="004849E7" w:rsidRPr="0074637B" w:rsidRDefault="004849E7" w:rsidP="00324EA0">
      <w:pPr>
        <w:pStyle w:val="Lijstalinea"/>
        <w:numPr>
          <w:ilvl w:val="0"/>
          <w:numId w:val="13"/>
        </w:numPr>
        <w:rPr>
          <w:rFonts w:ascii="Meta Pro Normal" w:hAnsi="Meta Pro Normal" w:cs="Arial"/>
          <w:bCs/>
          <w:sz w:val="20"/>
        </w:rPr>
      </w:pPr>
      <w:r w:rsidRPr="0074637B">
        <w:rPr>
          <w:rFonts w:ascii="Meta Pro Normal" w:hAnsi="Meta Pro Normal" w:cs="Arial"/>
          <w:bCs/>
          <w:sz w:val="20"/>
        </w:rPr>
        <w:t>objectieve informatieverzameling</w:t>
      </w:r>
    </w:p>
    <w:p w14:paraId="76C48CE0" w14:textId="77777777" w:rsidR="000B2BA5" w:rsidRPr="0074637B" w:rsidRDefault="000B2BA5" w:rsidP="000B2BA5">
      <w:pPr>
        <w:rPr>
          <w:rFonts w:ascii="Meta Pro Normal" w:hAnsi="Meta Pro Normal" w:cs="Arial"/>
          <w:sz w:val="20"/>
        </w:rPr>
      </w:pPr>
    </w:p>
    <w:p w14:paraId="6D5D5A78" w14:textId="53E8FDCE" w:rsidR="000B2BA5" w:rsidRPr="0074637B" w:rsidRDefault="000B2BA5" w:rsidP="000B2BA5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Interview</w:t>
      </w:r>
      <w:r w:rsidR="00B23401" w:rsidRPr="0074637B">
        <w:rPr>
          <w:rFonts w:ascii="Meta Pro Normal" w:hAnsi="Meta Pro Normal" w:cs="Arial"/>
          <w:sz w:val="20"/>
        </w:rPr>
        <w:t>en</w:t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74637B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  <w:t>14.15-15.00</w:t>
      </w:r>
      <w:r w:rsidR="0074637B">
        <w:rPr>
          <w:rFonts w:ascii="Meta Pro Normal" w:hAnsi="Meta Pro Normal" w:cs="Arial"/>
          <w:sz w:val="20"/>
        </w:rPr>
        <w:t xml:space="preserve"> u</w:t>
      </w:r>
    </w:p>
    <w:p w14:paraId="3164996B" w14:textId="77777777" w:rsidR="000B2BA5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informatieverzameling met vragen stellen</w:t>
      </w:r>
    </w:p>
    <w:p w14:paraId="7B5E6008" w14:textId="77777777" w:rsidR="004849E7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samenvatten en conclusies trekken</w:t>
      </w:r>
    </w:p>
    <w:p w14:paraId="6E96FBA7" w14:textId="77777777" w:rsidR="004849E7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doorvragen</w:t>
      </w:r>
    </w:p>
    <w:p w14:paraId="31413379" w14:textId="77777777" w:rsidR="004849E7" w:rsidRPr="0074637B" w:rsidRDefault="004849E7" w:rsidP="004849E7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afsluiten</w:t>
      </w:r>
    </w:p>
    <w:p w14:paraId="2D6081E6" w14:textId="77777777" w:rsidR="004849E7" w:rsidRPr="0074637B" w:rsidRDefault="004849E7" w:rsidP="000B2BA5">
      <w:pPr>
        <w:rPr>
          <w:rFonts w:ascii="Meta Pro Normal" w:hAnsi="Meta Pro Normal" w:cs="Arial"/>
          <w:sz w:val="20"/>
        </w:rPr>
      </w:pPr>
    </w:p>
    <w:p w14:paraId="6A641F55" w14:textId="77777777" w:rsidR="000B2BA5" w:rsidRPr="0074637B" w:rsidRDefault="000B2BA5" w:rsidP="000B2BA5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(inclusief korte koffie-thee-pauze)</w:t>
      </w:r>
    </w:p>
    <w:p w14:paraId="1E12E45C" w14:textId="77777777" w:rsidR="000B2BA5" w:rsidRPr="0074637B" w:rsidRDefault="000B2BA5" w:rsidP="000B2BA5">
      <w:pPr>
        <w:rPr>
          <w:rFonts w:ascii="Meta Pro Normal" w:hAnsi="Meta Pro Normal" w:cs="Arial"/>
          <w:sz w:val="20"/>
        </w:rPr>
      </w:pPr>
    </w:p>
    <w:p w14:paraId="55CF6726" w14:textId="22A81223" w:rsidR="00F6112E" w:rsidRPr="0074637B" w:rsidRDefault="00B23401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Terugkoppelen en rapportage</w:t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</w:r>
      <w:r w:rsidR="0074637B">
        <w:rPr>
          <w:rFonts w:ascii="Meta Pro Normal" w:hAnsi="Meta Pro Normal" w:cs="Arial"/>
          <w:sz w:val="20"/>
        </w:rPr>
        <w:tab/>
      </w:r>
      <w:r w:rsidR="00E67F4F" w:rsidRPr="0074637B">
        <w:rPr>
          <w:rFonts w:ascii="Meta Pro Normal" w:hAnsi="Meta Pro Normal" w:cs="Arial"/>
          <w:sz w:val="20"/>
        </w:rPr>
        <w:tab/>
      </w:r>
      <w:r w:rsidR="0012502A" w:rsidRPr="0074637B">
        <w:rPr>
          <w:rFonts w:ascii="Meta Pro Normal" w:hAnsi="Meta Pro Normal" w:cs="Arial"/>
          <w:sz w:val="20"/>
        </w:rPr>
        <w:tab/>
        <w:t>15.10</w:t>
      </w:r>
      <w:r w:rsidR="000B2BA5" w:rsidRPr="0074637B">
        <w:rPr>
          <w:rFonts w:ascii="Meta Pro Normal" w:hAnsi="Meta Pro Normal" w:cs="Arial"/>
          <w:sz w:val="20"/>
        </w:rPr>
        <w:t>-</w:t>
      </w:r>
      <w:r w:rsidR="0012502A" w:rsidRPr="0074637B">
        <w:rPr>
          <w:rFonts w:ascii="Meta Pro Normal" w:hAnsi="Meta Pro Normal" w:cs="Arial"/>
          <w:sz w:val="20"/>
        </w:rPr>
        <w:t>16.10</w:t>
      </w:r>
      <w:r w:rsidR="0074637B">
        <w:rPr>
          <w:rFonts w:ascii="Meta Pro Normal" w:hAnsi="Meta Pro Normal" w:cs="Arial"/>
          <w:sz w:val="20"/>
        </w:rPr>
        <w:t xml:space="preserve"> u</w:t>
      </w:r>
    </w:p>
    <w:p w14:paraId="10B512D2" w14:textId="7543ADC9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wat rapporteer je terug?</w:t>
      </w:r>
      <w:r w:rsidR="00E67F4F" w:rsidRPr="0074637B">
        <w:rPr>
          <w:rFonts w:ascii="Meta Pro Normal" w:hAnsi="Meta Pro Normal" w:cs="Arial"/>
          <w:sz w:val="20"/>
        </w:rPr>
        <w:tab/>
      </w:r>
    </w:p>
    <w:p w14:paraId="0D9FB8FD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lastRenderedPageBreak/>
        <w:t>structuur verslag</w:t>
      </w:r>
    </w:p>
    <w:p w14:paraId="47CEB2B3" w14:textId="597899CB" w:rsidR="00CC4EAC" w:rsidRPr="0074637B" w:rsidRDefault="00CC4EAC" w:rsidP="00CC4EAC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(oefenen ronde 3)</w:t>
      </w:r>
    </w:p>
    <w:p w14:paraId="43888C50" w14:textId="77777777" w:rsidR="000B2BA5" w:rsidRPr="0074637B" w:rsidRDefault="000B2BA5">
      <w:pPr>
        <w:rPr>
          <w:rFonts w:ascii="Meta Pro Normal" w:hAnsi="Meta Pro Normal" w:cs="Arial"/>
          <w:sz w:val="20"/>
        </w:rPr>
      </w:pPr>
    </w:p>
    <w:p w14:paraId="687BC110" w14:textId="574BCCDD" w:rsidR="000B2BA5" w:rsidRPr="0074637B" w:rsidRDefault="000B2BA5">
      <w:p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Afsluiting en korte evaluatie</w:t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</w:r>
      <w:r w:rsidR="00E67F4F" w:rsidRPr="0074637B">
        <w:rPr>
          <w:rFonts w:ascii="Meta Pro Normal" w:hAnsi="Meta Pro Normal" w:cs="Arial"/>
          <w:sz w:val="20"/>
        </w:rPr>
        <w:tab/>
      </w:r>
      <w:r w:rsidR="0074637B">
        <w:rPr>
          <w:rFonts w:ascii="Meta Pro Normal" w:hAnsi="Meta Pro Normal" w:cs="Arial"/>
          <w:sz w:val="20"/>
        </w:rPr>
        <w:tab/>
      </w:r>
      <w:r w:rsidRPr="0074637B">
        <w:rPr>
          <w:rFonts w:ascii="Meta Pro Normal" w:hAnsi="Meta Pro Normal" w:cs="Arial"/>
          <w:sz w:val="20"/>
        </w:rPr>
        <w:tab/>
        <w:t>16.10-16.30</w:t>
      </w:r>
      <w:r w:rsidR="0074637B">
        <w:rPr>
          <w:rFonts w:ascii="Meta Pro Normal" w:hAnsi="Meta Pro Normal" w:cs="Arial"/>
          <w:sz w:val="20"/>
        </w:rPr>
        <w:t xml:space="preserve"> u</w:t>
      </w:r>
    </w:p>
    <w:p w14:paraId="195DBC95" w14:textId="77777777" w:rsidR="0012502A" w:rsidRPr="0074637B" w:rsidRDefault="0012502A">
      <w:pPr>
        <w:rPr>
          <w:rFonts w:ascii="Meta Pro Normal" w:hAnsi="Meta Pro Normal" w:cs="Arial"/>
          <w:sz w:val="20"/>
        </w:rPr>
      </w:pPr>
    </w:p>
    <w:p w14:paraId="3C186896" w14:textId="77777777" w:rsidR="004A313E" w:rsidRPr="0074637B" w:rsidRDefault="00657753" w:rsidP="003F0EA4">
      <w:pPr>
        <w:outlineLvl w:val="0"/>
        <w:rPr>
          <w:rFonts w:ascii="Meta Pro Normal" w:hAnsi="Meta Pro Normal" w:cs="Arial"/>
          <w:b/>
          <w:sz w:val="20"/>
        </w:rPr>
      </w:pPr>
      <w:proofErr w:type="spellStart"/>
      <w:r w:rsidRPr="0074637B">
        <w:rPr>
          <w:rFonts w:ascii="Meta Pro Normal" w:hAnsi="Meta Pro Normal" w:cs="Arial"/>
          <w:b/>
          <w:sz w:val="20"/>
        </w:rPr>
        <w:t>Documentatieset</w:t>
      </w:r>
      <w:proofErr w:type="spellEnd"/>
      <w:r w:rsidRPr="0074637B">
        <w:rPr>
          <w:rFonts w:ascii="Meta Pro Normal" w:hAnsi="Meta Pro Normal" w:cs="Arial"/>
          <w:b/>
          <w:sz w:val="20"/>
        </w:rPr>
        <w:t>:</w:t>
      </w:r>
    </w:p>
    <w:p w14:paraId="0F710EC6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handleiding GGD’en</w:t>
      </w:r>
    </w:p>
    <w:p w14:paraId="7F5071F5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structuur verslag</w:t>
      </w:r>
    </w:p>
    <w:p w14:paraId="4C30AE67" w14:textId="77777777" w:rsidR="00657753" w:rsidRPr="0074637B" w:rsidRDefault="00657753" w:rsidP="00657753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vragenlijst zelf</w:t>
      </w:r>
    </w:p>
    <w:p w14:paraId="3B7A5D4E" w14:textId="6FA7046C" w:rsidR="007E4CCF" w:rsidRPr="0074637B" w:rsidRDefault="00657753" w:rsidP="00E67F4F">
      <w:pPr>
        <w:pStyle w:val="Lijstalinea"/>
        <w:numPr>
          <w:ilvl w:val="0"/>
          <w:numId w:val="13"/>
        </w:numPr>
        <w:rPr>
          <w:rFonts w:ascii="Meta Pro Normal" w:hAnsi="Meta Pro Normal" w:cs="Arial"/>
          <w:sz w:val="20"/>
        </w:rPr>
      </w:pPr>
      <w:r w:rsidRPr="0074637B">
        <w:rPr>
          <w:rFonts w:ascii="Meta Pro Normal" w:hAnsi="Meta Pro Normal" w:cs="Arial"/>
          <w:sz w:val="20"/>
        </w:rPr>
        <w:t>document met handreiking vragenstellen, gespreksvoering</w:t>
      </w:r>
    </w:p>
    <w:sectPr w:rsidR="007E4CCF" w:rsidRPr="0074637B" w:rsidSect="0074637B">
      <w:headerReference w:type="default" r:id="rId7"/>
      <w:pgSz w:w="11900" w:h="16840"/>
      <w:pgMar w:top="1417" w:right="1417" w:bottom="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8387" w14:textId="77777777" w:rsidR="003557D9" w:rsidRDefault="003557D9" w:rsidP="00235F19">
      <w:pPr>
        <w:spacing w:line="240" w:lineRule="auto"/>
      </w:pPr>
      <w:r>
        <w:separator/>
      </w:r>
    </w:p>
  </w:endnote>
  <w:endnote w:type="continuationSeparator" w:id="0">
    <w:p w14:paraId="48A5F3F6" w14:textId="77777777" w:rsidR="003557D9" w:rsidRDefault="003557D9" w:rsidP="0023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Pro-Norm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 Pro Normal">
    <w:altName w:val="Segoe Script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EEC13" w14:textId="77777777" w:rsidR="003557D9" w:rsidRDefault="003557D9" w:rsidP="00235F19">
      <w:pPr>
        <w:spacing w:line="240" w:lineRule="auto"/>
      </w:pPr>
      <w:r>
        <w:separator/>
      </w:r>
    </w:p>
  </w:footnote>
  <w:footnote w:type="continuationSeparator" w:id="0">
    <w:p w14:paraId="42888D6D" w14:textId="77777777" w:rsidR="003557D9" w:rsidRDefault="003557D9" w:rsidP="00235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FE15" w14:textId="77777777" w:rsidR="008076D9" w:rsidRDefault="008076D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41B43" wp14:editId="5AA6B80C">
          <wp:simplePos x="0" y="0"/>
          <wp:positionH relativeFrom="column">
            <wp:posOffset>4114800</wp:posOffset>
          </wp:positionH>
          <wp:positionV relativeFrom="paragraph">
            <wp:posOffset>-235585</wp:posOffset>
          </wp:positionV>
          <wp:extent cx="2152426" cy="723825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at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26" cy="7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EA6"/>
    <w:multiLevelType w:val="multilevel"/>
    <w:tmpl w:val="12E8B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 w15:restartNumberingAfterBreak="0">
    <w:nsid w:val="133B6600"/>
    <w:multiLevelType w:val="hybridMultilevel"/>
    <w:tmpl w:val="C1B0ED9E"/>
    <w:lvl w:ilvl="0" w:tplc="9920D2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F77"/>
    <w:multiLevelType w:val="multilevel"/>
    <w:tmpl w:val="E9226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BA1784"/>
    <w:multiLevelType w:val="multilevel"/>
    <w:tmpl w:val="5CC6B68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sz w:val="32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5E430C"/>
    <w:multiLevelType w:val="multilevel"/>
    <w:tmpl w:val="BFFE1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" w15:restartNumberingAfterBreak="0">
    <w:nsid w:val="3090452C"/>
    <w:multiLevelType w:val="hybridMultilevel"/>
    <w:tmpl w:val="F618B176"/>
    <w:lvl w:ilvl="0" w:tplc="042A119C">
      <w:start w:val="3583"/>
      <w:numFmt w:val="bullet"/>
      <w:lvlText w:val="-"/>
      <w:lvlJc w:val="left"/>
      <w:pPr>
        <w:ind w:left="10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28D"/>
    <w:multiLevelType w:val="hybridMultilevel"/>
    <w:tmpl w:val="E356D982"/>
    <w:lvl w:ilvl="0" w:tplc="042A119C">
      <w:start w:val="3583"/>
      <w:numFmt w:val="bullet"/>
      <w:lvlText w:val="-"/>
      <w:lvlJc w:val="left"/>
      <w:pPr>
        <w:ind w:left="10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7874D7E"/>
    <w:multiLevelType w:val="multilevel"/>
    <w:tmpl w:val="E08E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9"/>
    <w:rsid w:val="000124B1"/>
    <w:rsid w:val="000B2BA5"/>
    <w:rsid w:val="00114D65"/>
    <w:rsid w:val="0012502A"/>
    <w:rsid w:val="00146D0A"/>
    <w:rsid w:val="001D7048"/>
    <w:rsid w:val="00235F19"/>
    <w:rsid w:val="0024025A"/>
    <w:rsid w:val="00252A0C"/>
    <w:rsid w:val="002D7E34"/>
    <w:rsid w:val="00314B4B"/>
    <w:rsid w:val="00324EA0"/>
    <w:rsid w:val="003474B9"/>
    <w:rsid w:val="003557D9"/>
    <w:rsid w:val="00371669"/>
    <w:rsid w:val="003B685F"/>
    <w:rsid w:val="003F0EA4"/>
    <w:rsid w:val="00466B50"/>
    <w:rsid w:val="004849E7"/>
    <w:rsid w:val="00484DE4"/>
    <w:rsid w:val="004A313E"/>
    <w:rsid w:val="005F3BE0"/>
    <w:rsid w:val="00601019"/>
    <w:rsid w:val="0065054B"/>
    <w:rsid w:val="00657753"/>
    <w:rsid w:val="006B3EAA"/>
    <w:rsid w:val="006D04DF"/>
    <w:rsid w:val="00703CD4"/>
    <w:rsid w:val="00745749"/>
    <w:rsid w:val="0074637B"/>
    <w:rsid w:val="007E0DDC"/>
    <w:rsid w:val="007E4CCF"/>
    <w:rsid w:val="0080352A"/>
    <w:rsid w:val="008076D9"/>
    <w:rsid w:val="00824B59"/>
    <w:rsid w:val="00862E52"/>
    <w:rsid w:val="008A3EC1"/>
    <w:rsid w:val="008F428D"/>
    <w:rsid w:val="0097540D"/>
    <w:rsid w:val="00B23401"/>
    <w:rsid w:val="00B363D3"/>
    <w:rsid w:val="00B653A7"/>
    <w:rsid w:val="00C54C9B"/>
    <w:rsid w:val="00C63520"/>
    <w:rsid w:val="00C777EB"/>
    <w:rsid w:val="00CC4EAC"/>
    <w:rsid w:val="00D04099"/>
    <w:rsid w:val="00E67F4F"/>
    <w:rsid w:val="00F61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31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Verdana"/>
        <w:sz w:val="18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F19"/>
    <w:pPr>
      <w:spacing w:line="260" w:lineRule="atLeast"/>
    </w:pPr>
    <w:rPr>
      <w:rFonts w:ascii="Arial" w:eastAsia="Times New Roman" w:hAnsi="Arial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601019"/>
    <w:pPr>
      <w:keepNext/>
      <w:numPr>
        <w:numId w:val="10"/>
      </w:numPr>
      <w:spacing w:before="240" w:after="240"/>
      <w:outlineLvl w:val="0"/>
    </w:pPr>
    <w:rPr>
      <w:rFonts w:cstheme="minorBidi"/>
      <w:b/>
      <w:bCs/>
      <w:color w:val="1F497D"/>
      <w:kern w:val="32"/>
      <w:sz w:val="32"/>
      <w:szCs w:val="32"/>
      <w:lang w:eastAsia="en-US"/>
    </w:rPr>
  </w:style>
  <w:style w:type="paragraph" w:styleId="Kop2">
    <w:name w:val="heading 2"/>
    <w:basedOn w:val="Standaard"/>
    <w:link w:val="Kop2Char"/>
    <w:autoRedefine/>
    <w:qFormat/>
    <w:rsid w:val="00601019"/>
    <w:pPr>
      <w:numPr>
        <w:ilvl w:val="1"/>
        <w:numId w:val="10"/>
      </w:numPr>
      <w:spacing w:before="240" w:after="240"/>
      <w:outlineLvl w:val="1"/>
    </w:pPr>
    <w:rPr>
      <w:rFonts w:cstheme="minorBidi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autoRedefine/>
    <w:qFormat/>
    <w:rsid w:val="00601019"/>
    <w:pPr>
      <w:keepNext/>
      <w:numPr>
        <w:ilvl w:val="2"/>
        <w:numId w:val="10"/>
      </w:numPr>
      <w:spacing w:before="240" w:after="240"/>
      <w:outlineLvl w:val="2"/>
    </w:pPr>
    <w:rPr>
      <w:rFonts w:cs="Arial"/>
      <w:b/>
      <w:bCs/>
      <w:sz w:val="24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01019"/>
    <w:rPr>
      <w:b/>
      <w:bCs/>
      <w:color w:val="1F497D"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8F428D"/>
    <w:rPr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8F428D"/>
    <w:rPr>
      <w:rFonts w:cs="Arial"/>
      <w:b/>
      <w:bCs/>
      <w:szCs w:val="26"/>
    </w:rPr>
  </w:style>
  <w:style w:type="character" w:styleId="Paginanummer">
    <w:name w:val="page number"/>
    <w:basedOn w:val="Standaardalinea-lettertype"/>
    <w:rsid w:val="00C777EB"/>
    <w:rPr>
      <w:rFonts w:ascii="Verdana" w:hAnsi="Verdana"/>
      <w:sz w:val="16"/>
    </w:rPr>
  </w:style>
  <w:style w:type="character" w:styleId="Hyperlink">
    <w:name w:val="Hyperlink"/>
    <w:basedOn w:val="Standaardalinea-lettertype"/>
    <w:rsid w:val="008F428D"/>
    <w:rPr>
      <w:rFonts w:ascii="Verdana" w:hAnsi="Verdana"/>
      <w:color w:val="0000FF"/>
      <w:sz w:val="20"/>
      <w:u w:val="single"/>
    </w:rPr>
  </w:style>
  <w:style w:type="character" w:styleId="GevolgdeHyperlink">
    <w:name w:val="FollowedHyperlink"/>
    <w:basedOn w:val="Standaardalinea-lettertype"/>
    <w:rsid w:val="008A3EC1"/>
    <w:rPr>
      <w:rFonts w:ascii="Arial" w:hAnsi="Arial"/>
      <w:color w:val="000080"/>
      <w:sz w:val="20"/>
      <w:u w:val="single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rsid w:val="0097540D"/>
    <w:rPr>
      <w:rFonts w:cstheme="minorBidi"/>
      <w:sz w:val="16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540D"/>
    <w:rPr>
      <w:rFonts w:ascii="Verdana" w:hAnsi="Verdana"/>
      <w:sz w:val="16"/>
      <w:szCs w:val="24"/>
    </w:rPr>
  </w:style>
  <w:style w:type="paragraph" w:styleId="Voettekst">
    <w:name w:val="footer"/>
    <w:basedOn w:val="Standaard"/>
    <w:link w:val="VoettekstChar"/>
    <w:autoRedefine/>
    <w:qFormat/>
    <w:rsid w:val="00484DE4"/>
    <w:pPr>
      <w:tabs>
        <w:tab w:val="center" w:pos="4536"/>
        <w:tab w:val="right" w:pos="9072"/>
      </w:tabs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rsid w:val="00484DE4"/>
    <w:rPr>
      <w:rFonts w:ascii="Verdana" w:eastAsia="Times New Roman" w:hAnsi="Verdana" w:cs="Times New Roman"/>
      <w:sz w:val="18"/>
      <w:lang w:eastAsia="nl-NL"/>
    </w:rPr>
  </w:style>
  <w:style w:type="paragraph" w:customStyle="1" w:styleId="NAP">
    <w:name w:val="NAP"/>
    <w:qFormat/>
    <w:rsid w:val="001D7048"/>
    <w:rPr>
      <w:rFonts w:ascii="MetaPro-Norm" w:eastAsia="Times New Roman" w:hAnsi="MetaPro-Norm" w:cs="Times New Roman"/>
      <w:color w:val="595959" w:themeColor="text1" w:themeTint="A6"/>
      <w:sz w:val="20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D70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7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35F19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5F19"/>
    <w:rPr>
      <w:rFonts w:ascii="Arial" w:eastAsia="Times New Roman" w:hAnsi="Arial" w:cs="Times New Roman"/>
      <w:sz w:val="22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F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F19"/>
    <w:rPr>
      <w:rFonts w:ascii="Lucida Grande" w:eastAsia="Times New Roman" w:hAnsi="Lucida Grande" w:cs="Lucida Grande"/>
      <w:lang w:eastAsia="nl-NL"/>
    </w:rPr>
  </w:style>
  <w:style w:type="paragraph" w:styleId="Lijstalinea">
    <w:name w:val="List Paragraph"/>
    <w:basedOn w:val="Standaard"/>
    <w:uiPriority w:val="34"/>
    <w:qFormat/>
    <w:rsid w:val="0032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22D021E9</Template>
  <TotalTime>2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Programma visitatiedag 20 november 2017</vt:lpstr>
      <vt:lpstr>Plaats: 	Plaza V&amp;D Utrecht	</vt:lpstr>
      <vt:lpstr>Programma</vt:lpstr>
      <vt:lpstr>Documentatieset:</vt:lpstr>
    </vt:vector>
  </TitlesOfParts>
  <Company>act value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luichjes (act value)</dc:creator>
  <cp:keywords/>
  <dc:description/>
  <cp:lastModifiedBy>Lavooij P. (Pascale)</cp:lastModifiedBy>
  <cp:revision>3</cp:revision>
  <cp:lastPrinted>2015-03-05T21:27:00Z</cp:lastPrinted>
  <dcterms:created xsi:type="dcterms:W3CDTF">2017-09-21T14:20:00Z</dcterms:created>
  <dcterms:modified xsi:type="dcterms:W3CDTF">2017-12-08T13:03:00Z</dcterms:modified>
</cp:coreProperties>
</file>